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BC03D8">
            <w:pPr>
              <w:rPr>
                <w:b w:val="0"/>
                <w:bCs w:val="0"/>
              </w:rPr>
            </w:pPr>
            <w:r w:rsidRPr="00BC03D8">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574BA0" w:rsidP="00130A2A">
                        <w:pPr>
                          <w:pStyle w:val="Title"/>
                          <w:cnfStyle w:val="101000000000"/>
                          <w:rPr>
                            <w:sz w:val="36"/>
                          </w:rPr>
                        </w:pPr>
                        <w:r>
                          <w:rPr>
                            <w:color w:val="FFFFFF" w:themeColor="background1"/>
                            <w:sz w:val="36"/>
                          </w:rPr>
                          <w:t>Shuttle 1:1</w:t>
                        </w:r>
                        <w:r w:rsidR="004914A4">
                          <w:rPr>
                            <w:color w:val="FFFFFF" w:themeColor="background1"/>
                            <w:sz w:val="36"/>
                          </w:rPr>
                          <w:t>5 pm</w:t>
                        </w:r>
                        <w:r w:rsidR="00F6515E" w:rsidRPr="00DC1E12">
                          <w:rPr>
                            <w:color w:val="FFFFFF" w:themeColor="background1"/>
                            <w:sz w:val="36"/>
                          </w:rPr>
                          <w:t xml:space="preserve"> </w:t>
                        </w:r>
                      </w:p>
                      <w:p w:rsidR="008010CA" w:rsidRPr="008010CA" w:rsidRDefault="008010CA" w:rsidP="008010CA">
                        <w:pPr>
                          <w:pStyle w:val="Title"/>
                          <w:cnfStyle w:val="101000000000"/>
                        </w:pPr>
                      </w:p>
                    </w:txbxContent>
                  </v:textbox>
                </v:shape>
              </w:pict>
            </w:r>
          </w:p>
          <w:p w:rsidR="008010CA" w:rsidRPr="008010CA" w:rsidRDefault="008010CA" w:rsidP="008010CA"/>
          <w:p w:rsidR="00EF4091" w:rsidRDefault="00EF4091" w:rsidP="00EF4091">
            <w:pPr>
              <w:rPr>
                <w:rFonts w:ascii="Times New Roman" w:hAnsi="Times New Roman" w:cs="Times New Roman"/>
                <w:sz w:val="40"/>
                <w:szCs w:val="40"/>
              </w:rPr>
            </w:pPr>
            <w:r>
              <w:rPr>
                <w:rFonts w:ascii="Times New Roman" w:hAnsi="Times New Roman" w:cs="Times New Roman"/>
                <w:sz w:val="40"/>
                <w:szCs w:val="40"/>
              </w:rPr>
              <w:t>SPRING 2019</w:t>
            </w:r>
          </w:p>
          <w:p w:rsidR="004516FB" w:rsidRDefault="004516FB" w:rsidP="004516FB">
            <w:pPr>
              <w:rPr>
                <w:sz w:val="24"/>
              </w:rPr>
            </w:pPr>
          </w:p>
          <w:p w:rsidR="004516FB" w:rsidRPr="004A1169" w:rsidRDefault="004516FB" w:rsidP="004516FB">
            <w:pPr>
              <w:rPr>
                <w:sz w:val="24"/>
              </w:rPr>
            </w:pPr>
            <w:r w:rsidRPr="004A1169">
              <w:rPr>
                <w:sz w:val="24"/>
              </w:rPr>
              <w:t xml:space="preserve">Driver: </w:t>
            </w:r>
            <w:r w:rsidR="00F031FF">
              <w:rPr>
                <w:sz w:val="24"/>
              </w:rPr>
              <w:t>Khalid Mehmood 0301-6939594</w:t>
            </w:r>
          </w:p>
          <w:p w:rsidR="004516FB" w:rsidRDefault="004516FB" w:rsidP="004516FB">
            <w:pPr>
              <w:rPr>
                <w:sz w:val="24"/>
              </w:rPr>
            </w:pPr>
            <w:r w:rsidRPr="004A1169">
              <w:rPr>
                <w:sz w:val="24"/>
              </w:rPr>
              <w:t xml:space="preserve">Helper: </w:t>
            </w:r>
            <w:r w:rsidR="008B7C59">
              <w:rPr>
                <w:sz w:val="24"/>
              </w:rPr>
              <w:t>Sajji</w:t>
            </w:r>
            <w:r w:rsidR="00136D5C">
              <w:rPr>
                <w:sz w:val="24"/>
              </w:rPr>
              <w:t>d Rana # 03058287941</w:t>
            </w:r>
          </w:p>
          <w:p w:rsidR="004516FB" w:rsidRDefault="004516FB" w:rsidP="004516FB">
            <w:pPr>
              <w:rPr>
                <w:sz w:val="24"/>
              </w:rPr>
            </w:pPr>
          </w:p>
          <w:p w:rsidR="004516FB" w:rsidRDefault="004516FB" w:rsidP="004516FB">
            <w:pPr>
              <w:rPr>
                <w:sz w:val="24"/>
              </w:rPr>
            </w:pPr>
          </w:p>
          <w:p w:rsidR="004516FB" w:rsidRPr="00BF6EE0" w:rsidRDefault="004516FB" w:rsidP="004516FB">
            <w:pPr>
              <w:rPr>
                <w:b w:val="0"/>
              </w:rPr>
            </w:pPr>
          </w:p>
        </w:tc>
        <w:tc>
          <w:tcPr>
            <w:tcW w:w="6058" w:type="dxa"/>
          </w:tcPr>
          <w:p w:rsidR="00D936F6" w:rsidRDefault="00BC03D8">
            <w:pPr>
              <w:cnfStyle w:val="100000000000"/>
            </w:pPr>
            <w:r w:rsidRPr="00BC03D8">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05023C"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tbl>
            <w:tblPr>
              <w:tblStyle w:val="MediumShading1-Accent11"/>
              <w:tblpPr w:leftFromText="180" w:rightFromText="180" w:vertAnchor="text" w:horzAnchor="margin" w:tblpXSpec="center" w:tblpY="42"/>
              <w:tblOverlap w:val="never"/>
              <w:tblW w:w="8203" w:type="dxa"/>
              <w:tblLayout w:type="fixed"/>
              <w:tblLook w:val="04A0"/>
            </w:tblPr>
            <w:tblGrid>
              <w:gridCol w:w="1530"/>
              <w:gridCol w:w="4337"/>
              <w:gridCol w:w="2336"/>
            </w:tblGrid>
            <w:tr w:rsidR="00F43D4F" w:rsidRPr="00F6515E" w:rsidTr="00594EEA">
              <w:trPr>
                <w:cnfStyle w:val="100000000000"/>
                <w:trHeight w:val="376"/>
              </w:trPr>
              <w:tc>
                <w:tcPr>
                  <w:cnfStyle w:val="001000000000"/>
                  <w:tcW w:w="1530" w:type="dxa"/>
                </w:tcPr>
                <w:p w:rsidR="00F43D4F" w:rsidRPr="00F6515E" w:rsidRDefault="00F43D4F" w:rsidP="00F43D4F">
                  <w:pPr>
                    <w:jc w:val="center"/>
                    <w:rPr>
                      <w:bCs w:val="0"/>
                      <w:sz w:val="28"/>
                    </w:rPr>
                  </w:pPr>
                  <w:r w:rsidRPr="00F6515E">
                    <w:rPr>
                      <w:sz w:val="28"/>
                    </w:rPr>
                    <w:t>Stop #</w:t>
                  </w:r>
                </w:p>
              </w:tc>
              <w:tc>
                <w:tcPr>
                  <w:tcW w:w="4337" w:type="dxa"/>
                </w:tcPr>
                <w:p w:rsidR="00F43D4F" w:rsidRPr="004F7BEF" w:rsidRDefault="00F43D4F" w:rsidP="00F43D4F">
                  <w:pPr>
                    <w:cnfStyle w:val="100000000000"/>
                    <w:rPr>
                      <w:bCs w:val="0"/>
                      <w:sz w:val="28"/>
                    </w:rPr>
                  </w:pPr>
                  <w:r w:rsidRPr="004F7BEF">
                    <w:rPr>
                      <w:sz w:val="28"/>
                    </w:rPr>
                    <w:t>Stop Name</w:t>
                  </w:r>
                </w:p>
              </w:tc>
              <w:tc>
                <w:tcPr>
                  <w:tcW w:w="2336" w:type="dxa"/>
                </w:tcPr>
                <w:p w:rsidR="00F43D4F" w:rsidRPr="004F7BEF" w:rsidRDefault="00F43D4F" w:rsidP="00F43D4F">
                  <w:pPr>
                    <w:jc w:val="center"/>
                    <w:cnfStyle w:val="100000000000"/>
                    <w:rPr>
                      <w:bCs w:val="0"/>
                      <w:sz w:val="28"/>
                    </w:rPr>
                  </w:pPr>
                  <w:r>
                    <w:rPr>
                      <w:bCs w:val="0"/>
                      <w:sz w:val="28"/>
                    </w:rPr>
                    <w:t>Time (PM)</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 xml:space="preserve">1                                                                                                        </w:t>
                  </w:r>
                </w:p>
              </w:tc>
              <w:tc>
                <w:tcPr>
                  <w:tcW w:w="4337" w:type="dxa"/>
                </w:tcPr>
                <w:p w:rsidR="00F43D4F" w:rsidRPr="004F7BEF" w:rsidRDefault="00696AB6" w:rsidP="00F43D4F">
                  <w:pPr>
                    <w:jc w:val="both"/>
                    <w:cnfStyle w:val="000000100000"/>
                    <w:rPr>
                      <w:sz w:val="24"/>
                      <w:szCs w:val="24"/>
                    </w:rPr>
                  </w:pPr>
                  <w:r>
                    <w:rPr>
                      <w:rFonts w:eastAsia="Times New Roman" w:cs="Arial"/>
                      <w:sz w:val="26"/>
                      <w:szCs w:val="26"/>
                    </w:rPr>
                    <w:t xml:space="preserve">CUI </w:t>
                  </w:r>
                  <w:r w:rsidR="00F43D4F">
                    <w:rPr>
                      <w:sz w:val="24"/>
                      <w:szCs w:val="24"/>
                    </w:rPr>
                    <w:t>Campus</w:t>
                  </w:r>
                </w:p>
              </w:tc>
              <w:tc>
                <w:tcPr>
                  <w:tcW w:w="2336" w:type="dxa"/>
                </w:tcPr>
                <w:p w:rsidR="00F43D4F" w:rsidRPr="004F7BEF" w:rsidRDefault="006F20D0" w:rsidP="00F43D4F">
                  <w:pPr>
                    <w:jc w:val="center"/>
                    <w:cnfStyle w:val="000000100000"/>
                    <w:rPr>
                      <w:sz w:val="24"/>
                      <w:szCs w:val="24"/>
                    </w:rPr>
                  </w:pPr>
                  <w:r>
                    <w:rPr>
                      <w:sz w:val="24"/>
                      <w:szCs w:val="24"/>
                    </w:rPr>
                    <w:t>1</w:t>
                  </w:r>
                  <w:r w:rsidR="00551CE3">
                    <w:rPr>
                      <w:sz w:val="24"/>
                      <w:szCs w:val="24"/>
                    </w:rPr>
                    <w:t>:1</w:t>
                  </w:r>
                  <w:r w:rsidR="00F43D4F">
                    <w:rPr>
                      <w:sz w:val="24"/>
                      <w:szCs w:val="24"/>
                    </w:rPr>
                    <w:t>5</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2</w:t>
                  </w:r>
                </w:p>
              </w:tc>
              <w:tc>
                <w:tcPr>
                  <w:tcW w:w="4337" w:type="dxa"/>
                </w:tcPr>
                <w:p w:rsidR="00F43D4F" w:rsidRPr="004F7BEF" w:rsidRDefault="00F43D4F" w:rsidP="00F43D4F">
                  <w:pPr>
                    <w:jc w:val="both"/>
                    <w:cnfStyle w:val="000000010000"/>
                    <w:rPr>
                      <w:sz w:val="24"/>
                      <w:szCs w:val="24"/>
                    </w:rPr>
                  </w:pPr>
                  <w:r>
                    <w:rPr>
                      <w:sz w:val="24"/>
                      <w:szCs w:val="24"/>
                    </w:rPr>
                    <w:t>Pakpattan Chowk</w:t>
                  </w:r>
                </w:p>
              </w:tc>
              <w:tc>
                <w:tcPr>
                  <w:tcW w:w="2336" w:type="dxa"/>
                </w:tcPr>
                <w:p w:rsidR="00F43D4F" w:rsidRPr="004F7BEF" w:rsidRDefault="007C2FDE" w:rsidP="00F43D4F">
                  <w:pPr>
                    <w:jc w:val="center"/>
                    <w:cnfStyle w:val="000000010000"/>
                    <w:rPr>
                      <w:sz w:val="24"/>
                      <w:szCs w:val="24"/>
                    </w:rPr>
                  </w:pPr>
                  <w:r>
                    <w:rPr>
                      <w:sz w:val="24"/>
                      <w:szCs w:val="24"/>
                    </w:rPr>
                    <w:t>1</w:t>
                  </w:r>
                  <w:r w:rsidR="00C30877">
                    <w:rPr>
                      <w:sz w:val="24"/>
                      <w:szCs w:val="24"/>
                    </w:rPr>
                    <w:t>:</w:t>
                  </w:r>
                  <w:r w:rsidR="00FC4A31">
                    <w:rPr>
                      <w:sz w:val="24"/>
                      <w:szCs w:val="24"/>
                    </w:rPr>
                    <w:t>20</w:t>
                  </w:r>
                </w:p>
              </w:tc>
            </w:tr>
            <w:tr w:rsidR="00F43D4F" w:rsidRPr="00F6515E" w:rsidTr="00594EEA">
              <w:trPr>
                <w:cnfStyle w:val="000000100000"/>
                <w:trHeight w:val="408"/>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3</w:t>
                  </w:r>
                </w:p>
              </w:tc>
              <w:tc>
                <w:tcPr>
                  <w:tcW w:w="4337" w:type="dxa"/>
                </w:tcPr>
                <w:p w:rsidR="00F43D4F" w:rsidRPr="004F7BEF" w:rsidRDefault="00F43D4F" w:rsidP="00F43D4F">
                  <w:pPr>
                    <w:jc w:val="both"/>
                    <w:cnfStyle w:val="000000100000"/>
                    <w:rPr>
                      <w:sz w:val="24"/>
                      <w:szCs w:val="24"/>
                    </w:rPr>
                  </w:pPr>
                  <w:r>
                    <w:rPr>
                      <w:sz w:val="24"/>
                      <w:szCs w:val="24"/>
                    </w:rPr>
                    <w:t>Ghalla Mandi</w:t>
                  </w:r>
                </w:p>
              </w:tc>
              <w:tc>
                <w:tcPr>
                  <w:tcW w:w="2336" w:type="dxa"/>
                </w:tcPr>
                <w:p w:rsidR="00F43D4F" w:rsidRPr="004F7BEF" w:rsidRDefault="00FC4A31" w:rsidP="00F43D4F">
                  <w:pPr>
                    <w:jc w:val="center"/>
                    <w:cnfStyle w:val="000000100000"/>
                    <w:rPr>
                      <w:sz w:val="24"/>
                      <w:szCs w:val="24"/>
                    </w:rPr>
                  </w:pPr>
                  <w:r>
                    <w:rPr>
                      <w:sz w:val="24"/>
                      <w:szCs w:val="24"/>
                    </w:rPr>
                    <w:t>1</w:t>
                  </w:r>
                  <w:r w:rsidR="00C30877">
                    <w:rPr>
                      <w:sz w:val="24"/>
                      <w:szCs w:val="24"/>
                    </w:rPr>
                    <w:t>:</w:t>
                  </w:r>
                  <w:r>
                    <w:rPr>
                      <w:sz w:val="24"/>
                      <w:szCs w:val="24"/>
                    </w:rPr>
                    <w:t>21</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4</w:t>
                  </w:r>
                </w:p>
              </w:tc>
              <w:tc>
                <w:tcPr>
                  <w:tcW w:w="4337" w:type="dxa"/>
                </w:tcPr>
                <w:p w:rsidR="00F43D4F" w:rsidRPr="004F7BEF" w:rsidRDefault="00F43D4F" w:rsidP="00F43D4F">
                  <w:pPr>
                    <w:jc w:val="both"/>
                    <w:cnfStyle w:val="000000010000"/>
                    <w:rPr>
                      <w:sz w:val="24"/>
                      <w:szCs w:val="24"/>
                    </w:rPr>
                  </w:pPr>
                  <w:r>
                    <w:rPr>
                      <w:sz w:val="24"/>
                      <w:szCs w:val="24"/>
                    </w:rPr>
                    <w:t>Faisal Movers</w:t>
                  </w:r>
                </w:p>
              </w:tc>
              <w:tc>
                <w:tcPr>
                  <w:tcW w:w="2336" w:type="dxa"/>
                </w:tcPr>
                <w:p w:rsidR="00F43D4F" w:rsidRPr="004F7BEF" w:rsidRDefault="006F20D0" w:rsidP="00F43D4F">
                  <w:pPr>
                    <w:jc w:val="center"/>
                    <w:cnfStyle w:val="000000010000"/>
                    <w:rPr>
                      <w:sz w:val="24"/>
                      <w:szCs w:val="24"/>
                    </w:rPr>
                  </w:pPr>
                  <w:r>
                    <w:rPr>
                      <w:sz w:val="24"/>
                      <w:szCs w:val="24"/>
                    </w:rPr>
                    <w:t>1</w:t>
                  </w:r>
                  <w:r w:rsidR="00C30877">
                    <w:rPr>
                      <w:sz w:val="24"/>
                      <w:szCs w:val="24"/>
                    </w:rPr>
                    <w:t>:</w:t>
                  </w:r>
                  <w:r w:rsidR="00FC4A31">
                    <w:rPr>
                      <w:sz w:val="24"/>
                      <w:szCs w:val="24"/>
                    </w:rPr>
                    <w:t>22</w:t>
                  </w:r>
                </w:p>
              </w:tc>
            </w:tr>
            <w:tr w:rsidR="001227B8" w:rsidRPr="00F6515E" w:rsidTr="00594EEA">
              <w:trPr>
                <w:cnfStyle w:val="00000010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5</w:t>
                  </w:r>
                </w:p>
              </w:tc>
              <w:tc>
                <w:tcPr>
                  <w:tcW w:w="4337" w:type="dxa"/>
                </w:tcPr>
                <w:p w:rsidR="001227B8" w:rsidRPr="004F7BEF" w:rsidRDefault="001227B8" w:rsidP="001227B8">
                  <w:pPr>
                    <w:jc w:val="both"/>
                    <w:cnfStyle w:val="000000100000"/>
                    <w:rPr>
                      <w:sz w:val="24"/>
                      <w:szCs w:val="24"/>
                    </w:rPr>
                  </w:pPr>
                  <w:r>
                    <w:rPr>
                      <w:sz w:val="24"/>
                      <w:szCs w:val="24"/>
                    </w:rPr>
                    <w:t>Chohan Flying Coach</w:t>
                  </w:r>
                </w:p>
              </w:tc>
              <w:tc>
                <w:tcPr>
                  <w:tcW w:w="2336" w:type="dxa"/>
                </w:tcPr>
                <w:p w:rsidR="001227B8" w:rsidRPr="004F7BEF" w:rsidRDefault="001227B8" w:rsidP="001227B8">
                  <w:pPr>
                    <w:jc w:val="center"/>
                    <w:cnfStyle w:val="000000100000"/>
                    <w:rPr>
                      <w:sz w:val="24"/>
                      <w:szCs w:val="24"/>
                    </w:rPr>
                  </w:pPr>
                  <w:r>
                    <w:rPr>
                      <w:sz w:val="24"/>
                      <w:szCs w:val="24"/>
                    </w:rPr>
                    <w:t>1:</w:t>
                  </w:r>
                  <w:r w:rsidR="00FC4A31">
                    <w:rPr>
                      <w:sz w:val="24"/>
                      <w:szCs w:val="24"/>
                    </w:rPr>
                    <w:t>24</w:t>
                  </w:r>
                </w:p>
              </w:tc>
            </w:tr>
            <w:tr w:rsidR="001227B8" w:rsidRPr="00F6515E" w:rsidTr="00594EEA">
              <w:trPr>
                <w:cnfStyle w:val="00000001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6</w:t>
                  </w:r>
                </w:p>
              </w:tc>
              <w:tc>
                <w:tcPr>
                  <w:tcW w:w="4337" w:type="dxa"/>
                </w:tcPr>
                <w:p w:rsidR="001227B8" w:rsidRPr="004F7BEF" w:rsidRDefault="001227B8" w:rsidP="001227B8">
                  <w:pPr>
                    <w:jc w:val="both"/>
                    <w:cnfStyle w:val="000000010000"/>
                    <w:rPr>
                      <w:sz w:val="24"/>
                      <w:szCs w:val="24"/>
                    </w:rPr>
                  </w:pPr>
                  <w:r>
                    <w:rPr>
                      <w:sz w:val="24"/>
                      <w:szCs w:val="24"/>
                    </w:rPr>
                    <w:t>Jinnah Library</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:26</w:t>
                  </w:r>
                </w:p>
              </w:tc>
            </w:tr>
            <w:tr w:rsidR="001227B8" w:rsidRPr="00F6515E" w:rsidTr="00594EEA">
              <w:trPr>
                <w:cnfStyle w:val="00000010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7</w:t>
                  </w:r>
                </w:p>
              </w:tc>
              <w:tc>
                <w:tcPr>
                  <w:tcW w:w="4337" w:type="dxa"/>
                </w:tcPr>
                <w:p w:rsidR="001227B8" w:rsidRPr="004F7BEF" w:rsidRDefault="001227B8" w:rsidP="001227B8">
                  <w:pPr>
                    <w:jc w:val="both"/>
                    <w:cnfStyle w:val="000000100000"/>
                    <w:rPr>
                      <w:sz w:val="24"/>
                      <w:szCs w:val="24"/>
                    </w:rPr>
                  </w:pPr>
                  <w:r>
                    <w:rPr>
                      <w:sz w:val="24"/>
                      <w:szCs w:val="24"/>
                    </w:rPr>
                    <w:t>Jinnah Hall</w:t>
                  </w:r>
                </w:p>
              </w:tc>
              <w:tc>
                <w:tcPr>
                  <w:tcW w:w="2336" w:type="dxa"/>
                </w:tcPr>
                <w:p w:rsidR="001227B8" w:rsidRPr="004F7BEF" w:rsidRDefault="00FC4A31" w:rsidP="001227B8">
                  <w:pPr>
                    <w:jc w:val="center"/>
                    <w:cnfStyle w:val="000000100000"/>
                    <w:rPr>
                      <w:sz w:val="24"/>
                      <w:szCs w:val="24"/>
                    </w:rPr>
                  </w:pPr>
                  <w:r>
                    <w:rPr>
                      <w:sz w:val="24"/>
                      <w:szCs w:val="24"/>
                    </w:rPr>
                    <w:t>1</w:t>
                  </w:r>
                  <w:r w:rsidR="007C2FDE">
                    <w:rPr>
                      <w:sz w:val="24"/>
                      <w:szCs w:val="24"/>
                    </w:rPr>
                    <w:t>:</w:t>
                  </w:r>
                  <w:r>
                    <w:rPr>
                      <w:sz w:val="24"/>
                      <w:szCs w:val="24"/>
                    </w:rPr>
                    <w:t>28</w:t>
                  </w:r>
                </w:p>
              </w:tc>
            </w:tr>
            <w:tr w:rsidR="001227B8" w:rsidRPr="00F6515E" w:rsidTr="00594EEA">
              <w:trPr>
                <w:cnfStyle w:val="000000010000"/>
                <w:trHeight w:val="422"/>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8</w:t>
                  </w:r>
                </w:p>
              </w:tc>
              <w:tc>
                <w:tcPr>
                  <w:tcW w:w="4337" w:type="dxa"/>
                </w:tcPr>
                <w:p w:rsidR="001227B8" w:rsidRPr="004F7BEF" w:rsidRDefault="001227B8" w:rsidP="001227B8">
                  <w:pPr>
                    <w:jc w:val="both"/>
                    <w:cnfStyle w:val="000000010000"/>
                    <w:rPr>
                      <w:sz w:val="24"/>
                      <w:szCs w:val="24"/>
                    </w:rPr>
                  </w:pPr>
                  <w:r>
                    <w:rPr>
                      <w:sz w:val="24"/>
                      <w:szCs w:val="24"/>
                    </w:rPr>
                    <w:t>College Chowk</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3</w:t>
                  </w:r>
                  <w:r w:rsidR="00F82C62">
                    <w:rPr>
                      <w:sz w:val="24"/>
                      <w:szCs w:val="24"/>
                    </w:rPr>
                    <w:t>0</w:t>
                  </w:r>
                </w:p>
              </w:tc>
            </w:tr>
            <w:tr w:rsidR="001227B8" w:rsidRPr="00F6515E" w:rsidTr="00594EEA">
              <w:trPr>
                <w:cnfStyle w:val="000000100000"/>
                <w:trHeight w:val="37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9</w:t>
                  </w:r>
                </w:p>
              </w:tc>
              <w:tc>
                <w:tcPr>
                  <w:tcW w:w="4337" w:type="dxa"/>
                </w:tcPr>
                <w:p w:rsidR="001227B8" w:rsidRPr="004F7BEF" w:rsidRDefault="001227B8" w:rsidP="001227B8">
                  <w:pPr>
                    <w:jc w:val="both"/>
                    <w:cnfStyle w:val="000000100000"/>
                    <w:rPr>
                      <w:sz w:val="24"/>
                      <w:szCs w:val="24"/>
                    </w:rPr>
                  </w:pPr>
                  <w:r>
                    <w:rPr>
                      <w:sz w:val="24"/>
                      <w:szCs w:val="24"/>
                    </w:rPr>
                    <w:t>Daig Wala Chowk</w:t>
                  </w:r>
                </w:p>
              </w:tc>
              <w:tc>
                <w:tcPr>
                  <w:tcW w:w="2336" w:type="dxa"/>
                </w:tcPr>
                <w:p w:rsidR="001227B8" w:rsidRPr="004F7BEF" w:rsidRDefault="00FC4A31" w:rsidP="001227B8">
                  <w:pPr>
                    <w:jc w:val="center"/>
                    <w:cnfStyle w:val="000000100000"/>
                    <w:rPr>
                      <w:sz w:val="24"/>
                      <w:szCs w:val="24"/>
                    </w:rPr>
                  </w:pPr>
                  <w:r>
                    <w:rPr>
                      <w:sz w:val="24"/>
                      <w:szCs w:val="24"/>
                    </w:rPr>
                    <w:t>1:3</w:t>
                  </w:r>
                  <w:r w:rsidR="00F82C62">
                    <w:rPr>
                      <w:sz w:val="24"/>
                      <w:szCs w:val="24"/>
                    </w:rPr>
                    <w:t>5</w:t>
                  </w:r>
                </w:p>
              </w:tc>
            </w:tr>
            <w:tr w:rsidR="001227B8" w:rsidRPr="00F6515E" w:rsidTr="00594EEA">
              <w:trPr>
                <w:cnfStyle w:val="000000010000"/>
                <w:trHeight w:val="37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A27A33">
                    <w:rPr>
                      <w:bCs w:val="0"/>
                      <w:sz w:val="24"/>
                      <w:szCs w:val="24"/>
                    </w:rPr>
                    <w:t>0</w:t>
                  </w:r>
                </w:p>
              </w:tc>
              <w:tc>
                <w:tcPr>
                  <w:tcW w:w="4337" w:type="dxa"/>
                </w:tcPr>
                <w:p w:rsidR="001227B8" w:rsidRPr="004F7BEF" w:rsidRDefault="001227B8" w:rsidP="001227B8">
                  <w:pPr>
                    <w:jc w:val="both"/>
                    <w:cnfStyle w:val="000000010000"/>
                    <w:rPr>
                      <w:sz w:val="24"/>
                      <w:szCs w:val="24"/>
                    </w:rPr>
                  </w:pPr>
                  <w:r>
                    <w:rPr>
                      <w:sz w:val="24"/>
                      <w:szCs w:val="24"/>
                    </w:rPr>
                    <w:t>Mall Mandi Chowk</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4</w:t>
                  </w:r>
                  <w:r w:rsidR="001B082E">
                    <w:rPr>
                      <w:sz w:val="24"/>
                      <w:szCs w:val="24"/>
                    </w:rPr>
                    <w:t>0</w:t>
                  </w:r>
                </w:p>
              </w:tc>
            </w:tr>
            <w:tr w:rsidR="00EE2751" w:rsidRPr="00F6515E" w:rsidTr="00594EEA">
              <w:trPr>
                <w:cnfStyle w:val="000000100000"/>
                <w:trHeight w:val="377"/>
              </w:trPr>
              <w:tc>
                <w:tcPr>
                  <w:cnfStyle w:val="001000000000"/>
                  <w:tcW w:w="1530" w:type="dxa"/>
                  <w:vAlign w:val="bottom"/>
                </w:tcPr>
                <w:p w:rsidR="00EE2751" w:rsidRDefault="00A27A33" w:rsidP="001227B8">
                  <w:pPr>
                    <w:jc w:val="center"/>
                    <w:rPr>
                      <w:sz w:val="24"/>
                      <w:szCs w:val="24"/>
                    </w:rPr>
                  </w:pPr>
                  <w:r>
                    <w:rPr>
                      <w:sz w:val="24"/>
                      <w:szCs w:val="24"/>
                    </w:rPr>
                    <w:t>11</w:t>
                  </w:r>
                </w:p>
              </w:tc>
              <w:tc>
                <w:tcPr>
                  <w:tcW w:w="4337" w:type="dxa"/>
                </w:tcPr>
                <w:p w:rsidR="00EE2751" w:rsidRDefault="00EE2751" w:rsidP="001227B8">
                  <w:pPr>
                    <w:jc w:val="both"/>
                    <w:cnfStyle w:val="000000100000"/>
                    <w:rPr>
                      <w:sz w:val="24"/>
                      <w:szCs w:val="24"/>
                    </w:rPr>
                  </w:pPr>
                  <w:r>
                    <w:rPr>
                      <w:sz w:val="24"/>
                      <w:szCs w:val="24"/>
                    </w:rPr>
                    <w:t>Shadman Chowk Girls Hostel</w:t>
                  </w:r>
                </w:p>
              </w:tc>
              <w:tc>
                <w:tcPr>
                  <w:tcW w:w="2336" w:type="dxa"/>
                </w:tcPr>
                <w:p w:rsidR="00EE2751" w:rsidRDefault="00FC4A31" w:rsidP="001227B8">
                  <w:pPr>
                    <w:jc w:val="center"/>
                    <w:cnfStyle w:val="000000100000"/>
                    <w:rPr>
                      <w:sz w:val="24"/>
                      <w:szCs w:val="24"/>
                    </w:rPr>
                  </w:pPr>
                  <w:r>
                    <w:rPr>
                      <w:sz w:val="24"/>
                      <w:szCs w:val="24"/>
                    </w:rPr>
                    <w:t>1:</w:t>
                  </w:r>
                  <w:r w:rsidR="00E87BF0">
                    <w:rPr>
                      <w:sz w:val="24"/>
                      <w:szCs w:val="24"/>
                    </w:rPr>
                    <w:t>45</w:t>
                  </w:r>
                </w:p>
              </w:tc>
            </w:tr>
            <w:tr w:rsidR="001227B8" w:rsidRPr="00F6515E" w:rsidTr="00594EEA">
              <w:trPr>
                <w:cnfStyle w:val="000000010000"/>
                <w:trHeight w:val="38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2</w:t>
                  </w:r>
                </w:p>
              </w:tc>
              <w:tc>
                <w:tcPr>
                  <w:tcW w:w="4337" w:type="dxa"/>
                </w:tcPr>
                <w:p w:rsidR="001227B8" w:rsidRPr="004F7BEF" w:rsidRDefault="001227B8" w:rsidP="001227B8">
                  <w:pPr>
                    <w:jc w:val="both"/>
                    <w:cnfStyle w:val="000000010000"/>
                    <w:rPr>
                      <w:sz w:val="24"/>
                      <w:szCs w:val="24"/>
                    </w:rPr>
                  </w:pPr>
                  <w:r>
                    <w:rPr>
                      <w:sz w:val="24"/>
                      <w:szCs w:val="24"/>
                    </w:rPr>
                    <w:t>Mission Chowk</w:t>
                  </w:r>
                </w:p>
              </w:tc>
              <w:tc>
                <w:tcPr>
                  <w:tcW w:w="2336" w:type="dxa"/>
                </w:tcPr>
                <w:p w:rsidR="001227B8" w:rsidRPr="004F7BEF" w:rsidRDefault="001227B8" w:rsidP="001227B8">
                  <w:pPr>
                    <w:jc w:val="center"/>
                    <w:cnfStyle w:val="000000010000"/>
                    <w:rPr>
                      <w:sz w:val="24"/>
                      <w:szCs w:val="24"/>
                    </w:rPr>
                  </w:pPr>
                  <w:r>
                    <w:rPr>
                      <w:sz w:val="24"/>
                      <w:szCs w:val="24"/>
                    </w:rPr>
                    <w:t>1:</w:t>
                  </w:r>
                  <w:r w:rsidR="00E87BF0">
                    <w:rPr>
                      <w:sz w:val="24"/>
                      <w:szCs w:val="24"/>
                    </w:rPr>
                    <w:t>50</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3</w:t>
                  </w:r>
                </w:p>
              </w:tc>
              <w:tc>
                <w:tcPr>
                  <w:tcW w:w="4337" w:type="dxa"/>
                </w:tcPr>
                <w:p w:rsidR="001227B8" w:rsidRDefault="001227B8" w:rsidP="001227B8">
                  <w:pPr>
                    <w:jc w:val="both"/>
                    <w:cnfStyle w:val="000000100000"/>
                    <w:rPr>
                      <w:sz w:val="24"/>
                      <w:szCs w:val="24"/>
                    </w:rPr>
                  </w:pPr>
                  <w:r>
                    <w:rPr>
                      <w:sz w:val="24"/>
                      <w:szCs w:val="24"/>
                    </w:rPr>
                    <w:t>Bin Shafiq</w:t>
                  </w:r>
                </w:p>
              </w:tc>
              <w:tc>
                <w:tcPr>
                  <w:tcW w:w="2336" w:type="dxa"/>
                </w:tcPr>
                <w:p w:rsidR="001227B8" w:rsidRPr="004F7BEF" w:rsidRDefault="00E87BF0" w:rsidP="001227B8">
                  <w:pPr>
                    <w:jc w:val="center"/>
                    <w:cnfStyle w:val="000000100000"/>
                    <w:rPr>
                      <w:sz w:val="24"/>
                      <w:szCs w:val="24"/>
                    </w:rPr>
                  </w:pPr>
                  <w:r>
                    <w:rPr>
                      <w:sz w:val="24"/>
                      <w:szCs w:val="24"/>
                    </w:rPr>
                    <w:t>1</w:t>
                  </w:r>
                  <w:r w:rsidR="001227B8">
                    <w:rPr>
                      <w:sz w:val="24"/>
                      <w:szCs w:val="24"/>
                    </w:rPr>
                    <w:t>:</w:t>
                  </w:r>
                  <w:r w:rsidR="00A86FD1">
                    <w:rPr>
                      <w:sz w:val="24"/>
                      <w:szCs w:val="24"/>
                    </w:rPr>
                    <w:t>51</w:t>
                  </w:r>
                </w:p>
              </w:tc>
            </w:tr>
            <w:tr w:rsidR="001227B8" w:rsidRPr="00F6515E" w:rsidTr="00594EEA">
              <w:trPr>
                <w:cnfStyle w:val="000000010000"/>
                <w:trHeight w:val="408"/>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4</w:t>
                  </w:r>
                </w:p>
              </w:tc>
              <w:tc>
                <w:tcPr>
                  <w:tcW w:w="4337" w:type="dxa"/>
                </w:tcPr>
                <w:p w:rsidR="001227B8" w:rsidRPr="004F7BEF" w:rsidRDefault="001227B8" w:rsidP="001227B8">
                  <w:pPr>
                    <w:jc w:val="both"/>
                    <w:cnfStyle w:val="000000010000"/>
                    <w:rPr>
                      <w:sz w:val="24"/>
                      <w:szCs w:val="24"/>
                    </w:rPr>
                  </w:pPr>
                  <w:r>
                    <w:rPr>
                      <w:sz w:val="24"/>
                      <w:szCs w:val="24"/>
                    </w:rPr>
                    <w:t>Bagga House</w:t>
                  </w:r>
                </w:p>
              </w:tc>
              <w:tc>
                <w:tcPr>
                  <w:tcW w:w="2336" w:type="dxa"/>
                </w:tcPr>
                <w:p w:rsidR="001227B8" w:rsidRPr="004F7BEF" w:rsidRDefault="00A86FD1" w:rsidP="001227B8">
                  <w:pPr>
                    <w:jc w:val="center"/>
                    <w:cnfStyle w:val="000000010000"/>
                    <w:rPr>
                      <w:sz w:val="24"/>
                      <w:szCs w:val="24"/>
                    </w:rPr>
                  </w:pPr>
                  <w:r>
                    <w:rPr>
                      <w:sz w:val="24"/>
                      <w:szCs w:val="24"/>
                    </w:rPr>
                    <w:t>1</w:t>
                  </w:r>
                  <w:r w:rsidR="001227B8">
                    <w:rPr>
                      <w:sz w:val="24"/>
                      <w:szCs w:val="24"/>
                    </w:rPr>
                    <w:t>:</w:t>
                  </w:r>
                  <w:r>
                    <w:rPr>
                      <w:sz w:val="24"/>
                      <w:szCs w:val="24"/>
                    </w:rPr>
                    <w:t>52</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w:t>
                  </w:r>
                  <w:r w:rsidR="0085294D">
                    <w:rPr>
                      <w:sz w:val="24"/>
                      <w:szCs w:val="24"/>
                    </w:rPr>
                    <w:t>5</w:t>
                  </w:r>
                </w:p>
              </w:tc>
              <w:tc>
                <w:tcPr>
                  <w:tcW w:w="4337" w:type="dxa"/>
                </w:tcPr>
                <w:p w:rsidR="001227B8" w:rsidRPr="004F7BEF" w:rsidRDefault="001227B8" w:rsidP="001227B8">
                  <w:pPr>
                    <w:jc w:val="both"/>
                    <w:cnfStyle w:val="000000100000"/>
                    <w:rPr>
                      <w:sz w:val="24"/>
                      <w:szCs w:val="24"/>
                    </w:rPr>
                  </w:pPr>
                  <w:r>
                    <w:rPr>
                      <w:sz w:val="24"/>
                      <w:szCs w:val="24"/>
                    </w:rPr>
                    <w:t>Girls College</w:t>
                  </w:r>
                </w:p>
              </w:tc>
              <w:tc>
                <w:tcPr>
                  <w:tcW w:w="2336" w:type="dxa"/>
                </w:tcPr>
                <w:p w:rsidR="001227B8" w:rsidRPr="004F7BEF" w:rsidRDefault="00A86FD1" w:rsidP="001227B8">
                  <w:pPr>
                    <w:jc w:val="center"/>
                    <w:cnfStyle w:val="000000100000"/>
                    <w:rPr>
                      <w:sz w:val="24"/>
                      <w:szCs w:val="24"/>
                    </w:rPr>
                  </w:pPr>
                  <w:r>
                    <w:rPr>
                      <w:sz w:val="24"/>
                      <w:szCs w:val="24"/>
                    </w:rPr>
                    <w:t>1</w:t>
                  </w:r>
                  <w:r w:rsidR="001B082E">
                    <w:rPr>
                      <w:sz w:val="24"/>
                      <w:szCs w:val="24"/>
                    </w:rPr>
                    <w:t>:</w:t>
                  </w:r>
                  <w:r>
                    <w:rPr>
                      <w:sz w:val="24"/>
                      <w:szCs w:val="24"/>
                    </w:rPr>
                    <w:t>53</w:t>
                  </w:r>
                </w:p>
              </w:tc>
            </w:tr>
            <w:tr w:rsidR="0085294D" w:rsidRPr="00F6515E" w:rsidTr="00594EEA">
              <w:trPr>
                <w:cnfStyle w:val="000000010000"/>
                <w:trHeight w:val="387"/>
              </w:trPr>
              <w:tc>
                <w:tcPr>
                  <w:cnfStyle w:val="001000000000"/>
                  <w:tcW w:w="1530" w:type="dxa"/>
                  <w:vAlign w:val="bottom"/>
                </w:tcPr>
                <w:p w:rsidR="0085294D" w:rsidRDefault="0085294D" w:rsidP="001227B8">
                  <w:pPr>
                    <w:jc w:val="center"/>
                    <w:rPr>
                      <w:sz w:val="24"/>
                      <w:szCs w:val="24"/>
                    </w:rPr>
                  </w:pPr>
                  <w:r>
                    <w:rPr>
                      <w:sz w:val="24"/>
                      <w:szCs w:val="24"/>
                    </w:rPr>
                    <w:t>16</w:t>
                  </w:r>
                </w:p>
              </w:tc>
              <w:tc>
                <w:tcPr>
                  <w:tcW w:w="4337" w:type="dxa"/>
                </w:tcPr>
                <w:p w:rsidR="0085294D" w:rsidRDefault="0085294D" w:rsidP="001227B8">
                  <w:pPr>
                    <w:jc w:val="both"/>
                    <w:cnfStyle w:val="000000010000"/>
                    <w:rPr>
                      <w:sz w:val="24"/>
                      <w:szCs w:val="24"/>
                    </w:rPr>
                  </w:pPr>
                  <w:r>
                    <w:rPr>
                      <w:sz w:val="24"/>
                      <w:szCs w:val="24"/>
                    </w:rPr>
                    <w:t>Hostel 5 Nizami Masjid</w:t>
                  </w:r>
                </w:p>
              </w:tc>
              <w:tc>
                <w:tcPr>
                  <w:tcW w:w="2336" w:type="dxa"/>
                </w:tcPr>
                <w:p w:rsidR="0085294D" w:rsidRDefault="00713597" w:rsidP="001227B8">
                  <w:pPr>
                    <w:jc w:val="center"/>
                    <w:cnfStyle w:val="000000010000"/>
                    <w:rPr>
                      <w:sz w:val="24"/>
                      <w:szCs w:val="24"/>
                    </w:rPr>
                  </w:pPr>
                  <w:r>
                    <w:rPr>
                      <w:sz w:val="24"/>
                      <w:szCs w:val="24"/>
                    </w:rPr>
                    <w:t>1:54</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17</w:t>
                  </w:r>
                </w:p>
              </w:tc>
              <w:tc>
                <w:tcPr>
                  <w:tcW w:w="4337" w:type="dxa"/>
                </w:tcPr>
                <w:p w:rsidR="001227B8" w:rsidRPr="004F7BEF" w:rsidRDefault="001227B8" w:rsidP="001227B8">
                  <w:pPr>
                    <w:jc w:val="both"/>
                    <w:cnfStyle w:val="000000100000"/>
                    <w:rPr>
                      <w:sz w:val="24"/>
                      <w:szCs w:val="24"/>
                    </w:rPr>
                  </w:pPr>
                  <w:r>
                    <w:rPr>
                      <w:sz w:val="24"/>
                      <w:szCs w:val="24"/>
                    </w:rPr>
                    <w:t>Faridia Park Gate 1</w:t>
                  </w:r>
                </w:p>
              </w:tc>
              <w:tc>
                <w:tcPr>
                  <w:tcW w:w="2336" w:type="dxa"/>
                </w:tcPr>
                <w:p w:rsidR="001227B8" w:rsidRPr="004F7BEF" w:rsidRDefault="00A86FD1" w:rsidP="001227B8">
                  <w:pPr>
                    <w:jc w:val="center"/>
                    <w:cnfStyle w:val="000000100000"/>
                    <w:rPr>
                      <w:sz w:val="24"/>
                      <w:szCs w:val="24"/>
                    </w:rPr>
                  </w:pPr>
                  <w:r>
                    <w:rPr>
                      <w:sz w:val="24"/>
                      <w:szCs w:val="24"/>
                    </w:rPr>
                    <w:t>1</w:t>
                  </w:r>
                  <w:r w:rsidR="001227B8">
                    <w:rPr>
                      <w:sz w:val="24"/>
                      <w:szCs w:val="24"/>
                    </w:rPr>
                    <w:t>:</w:t>
                  </w:r>
                  <w:r>
                    <w:rPr>
                      <w:sz w:val="24"/>
                      <w:szCs w:val="24"/>
                    </w:rPr>
                    <w:t>5</w:t>
                  </w:r>
                  <w:r w:rsidR="00713597">
                    <w:rPr>
                      <w:sz w:val="24"/>
                      <w:szCs w:val="24"/>
                    </w:rPr>
                    <w:t>5</w:t>
                  </w:r>
                </w:p>
              </w:tc>
            </w:tr>
            <w:tr w:rsidR="001227B8" w:rsidRPr="00F6515E" w:rsidTr="00594EEA">
              <w:trPr>
                <w:cnfStyle w:val="00000001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18</w:t>
                  </w:r>
                </w:p>
              </w:tc>
              <w:tc>
                <w:tcPr>
                  <w:tcW w:w="4337" w:type="dxa"/>
                </w:tcPr>
                <w:p w:rsidR="001227B8" w:rsidRPr="004F7BEF" w:rsidRDefault="001227B8" w:rsidP="001227B8">
                  <w:pPr>
                    <w:jc w:val="both"/>
                    <w:cnfStyle w:val="000000010000"/>
                    <w:rPr>
                      <w:sz w:val="24"/>
                      <w:szCs w:val="24"/>
                    </w:rPr>
                  </w:pPr>
                  <w:r>
                    <w:rPr>
                      <w:sz w:val="24"/>
                      <w:szCs w:val="24"/>
                    </w:rPr>
                    <w:t>Bhutta Petrol Pump</w:t>
                  </w:r>
                </w:p>
              </w:tc>
              <w:tc>
                <w:tcPr>
                  <w:tcW w:w="2336" w:type="dxa"/>
                </w:tcPr>
                <w:p w:rsidR="001227B8" w:rsidRPr="004F7BEF" w:rsidRDefault="00346BCB" w:rsidP="001227B8">
                  <w:pPr>
                    <w:jc w:val="center"/>
                    <w:cnfStyle w:val="000000010000"/>
                    <w:rPr>
                      <w:sz w:val="24"/>
                      <w:szCs w:val="24"/>
                    </w:rPr>
                  </w:pPr>
                  <w:r>
                    <w:rPr>
                      <w:sz w:val="24"/>
                      <w:szCs w:val="24"/>
                    </w:rPr>
                    <w:t>1</w:t>
                  </w:r>
                  <w:r w:rsidR="001227B8">
                    <w:rPr>
                      <w:sz w:val="24"/>
                      <w:szCs w:val="24"/>
                    </w:rPr>
                    <w:t>:</w:t>
                  </w:r>
                  <w:r>
                    <w:rPr>
                      <w:sz w:val="24"/>
                      <w:szCs w:val="24"/>
                    </w:rPr>
                    <w:t>5</w:t>
                  </w:r>
                  <w:r w:rsidR="00713597">
                    <w:rPr>
                      <w:sz w:val="24"/>
                      <w:szCs w:val="24"/>
                    </w:rPr>
                    <w:t>6</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sz w:val="24"/>
                      <w:szCs w:val="24"/>
                    </w:rPr>
                  </w:pPr>
                  <w:r>
                    <w:rPr>
                      <w:sz w:val="24"/>
                      <w:szCs w:val="24"/>
                    </w:rPr>
                    <w:t>1</w:t>
                  </w:r>
                  <w:r w:rsidR="001227B8">
                    <w:rPr>
                      <w:sz w:val="24"/>
                      <w:szCs w:val="24"/>
                    </w:rPr>
                    <w:t>9</w:t>
                  </w:r>
                </w:p>
              </w:tc>
              <w:tc>
                <w:tcPr>
                  <w:tcW w:w="4337" w:type="dxa"/>
                </w:tcPr>
                <w:p w:rsidR="00F43D4F" w:rsidRPr="004F7BEF" w:rsidRDefault="00A67418" w:rsidP="00F43D4F">
                  <w:pPr>
                    <w:jc w:val="both"/>
                    <w:cnfStyle w:val="000000100000"/>
                    <w:rPr>
                      <w:sz w:val="24"/>
                      <w:szCs w:val="24"/>
                    </w:rPr>
                  </w:pPr>
                  <w:r>
                    <w:rPr>
                      <w:rFonts w:eastAsia="Times New Roman" w:cs="Arial"/>
                      <w:sz w:val="26"/>
                      <w:szCs w:val="26"/>
                    </w:rPr>
                    <w:t xml:space="preserve">CUI </w:t>
                  </w:r>
                  <w:r w:rsidR="00F43D4F">
                    <w:rPr>
                      <w:sz w:val="24"/>
                      <w:szCs w:val="24"/>
                    </w:rPr>
                    <w:t>Campus</w:t>
                  </w:r>
                </w:p>
              </w:tc>
              <w:tc>
                <w:tcPr>
                  <w:tcW w:w="2336" w:type="dxa"/>
                </w:tcPr>
                <w:p w:rsidR="00F43D4F" w:rsidRPr="004F7BEF" w:rsidRDefault="00346BCB" w:rsidP="00F43D4F">
                  <w:pPr>
                    <w:jc w:val="center"/>
                    <w:cnfStyle w:val="000000100000"/>
                    <w:rPr>
                      <w:sz w:val="24"/>
                      <w:szCs w:val="24"/>
                    </w:rPr>
                  </w:pPr>
                  <w:r>
                    <w:rPr>
                      <w:sz w:val="24"/>
                      <w:szCs w:val="24"/>
                    </w:rPr>
                    <w:t>02</w:t>
                  </w:r>
                  <w:r w:rsidR="00F43D4F">
                    <w:rPr>
                      <w:sz w:val="24"/>
                      <w:szCs w:val="24"/>
                    </w:rPr>
                    <w:t>:</w:t>
                  </w:r>
                  <w:r>
                    <w:rPr>
                      <w:sz w:val="24"/>
                      <w:szCs w:val="24"/>
                    </w:rPr>
                    <w:t>15</w:t>
                  </w:r>
                </w:p>
              </w:tc>
            </w:tr>
          </w:tbl>
          <w:p w:rsidR="00FC76DE" w:rsidRDefault="00DC2235">
            <w:r>
              <w:t xml:space="preserve"> </w:t>
            </w:r>
          </w:p>
        </w:tc>
      </w:tr>
      <w:tr w:rsidR="00D936F6" w:rsidTr="00D3290B">
        <w:trPr>
          <w:cnfStyle w:val="000000100000"/>
          <w:trHeight w:val="970"/>
        </w:trPr>
        <w:tc>
          <w:tcPr>
            <w:cnfStyle w:val="001000000000"/>
            <w:tcW w:w="11114" w:type="dxa"/>
            <w:gridSpan w:val="2"/>
          </w:tcPr>
          <w:p w:rsidR="00D936F6" w:rsidRDefault="00BC03D8" w:rsidP="00DA4EF3">
            <w:pPr>
              <w:tabs>
                <w:tab w:val="left" w:pos="7155"/>
                <w:tab w:val="left" w:pos="7635"/>
              </w:tabs>
            </w:pPr>
            <w:r w:rsidRPr="00BC03D8">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362063"/>
                              <w:placeholder>
                                <w:docPart w:val="F208BF2C4681414F95790EB6491D25A3"/>
                              </w:placeholder>
                            </w:sdtPr>
                            <w:sdtContent>
                              <w:p w:rsidR="00C75FE3" w:rsidRDefault="00BC03D8" w:rsidP="00C75FE3">
                                <w:pPr>
                                  <w:pStyle w:val="ClassName"/>
                                  <w:jc w:val="center"/>
                                  <w:cnfStyle w:val="001000100000"/>
                                  <w:rPr>
                                    <w:rStyle w:val="ClassNameChar"/>
                                    <w:b/>
                                    <w:sz w:val="32"/>
                                  </w:rPr>
                                </w:pPr>
                                <w:hyperlink r:id="rId6" w:history="1">
                                  <w:r w:rsidR="00C75FE3">
                                    <w:rPr>
                                      <w:rStyle w:val="Hyperlink"/>
                                    </w:rPr>
                                    <w:t>www.cuisahiwal.edu.pk</w:t>
                                  </w:r>
                                </w:hyperlink>
                                <w:r w:rsidR="00C75FE3">
                                  <w:t xml:space="preserve"> </w:t>
                                </w:r>
                              </w:p>
                            </w:sdtContent>
                          </w:sdt>
                          <w:p w:rsidR="00D070BF" w:rsidRPr="004E477D" w:rsidRDefault="00BC03D8"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16F40" w:rsidP="007E15D2">
                            <w:pPr>
                              <w:pStyle w:val="ClassName"/>
                              <w:jc w:val="both"/>
                              <w:cnfStyle w:val="100000000000"/>
                              <w:rPr>
                                <w:rStyle w:val="ClassNameChar"/>
                                <w:b/>
                                <w:color w:val="000000" w:themeColor="text1"/>
                                <w:sz w:val="32"/>
                              </w:rPr>
                            </w:pPr>
                            <w:r>
                              <w:rPr>
                                <w:rStyle w:val="ClassNameChar"/>
                                <w:b/>
                                <w:color w:val="000000" w:themeColor="text1"/>
                                <w:sz w:val="32"/>
                              </w:rPr>
                              <w:t>CUI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BC03D8" w:rsidP="00D070BF">
                            <w:pPr>
                              <w:pStyle w:val="ClassName"/>
                              <w:cnfStyle w:val="100000000000"/>
                              <w:rPr>
                                <w:rStyle w:val="Details"/>
                                <w:b w:val="0"/>
                                <w:sz w:val="28"/>
                              </w:rPr>
                            </w:pPr>
                          </w:p>
                        </w:sdtContent>
                      </w:sdt>
                    </w:txbxContent>
                  </v:textbox>
                </v:shape>
              </w:pict>
            </w:r>
            <w:r w:rsidR="00DA4EF3">
              <w:tab/>
            </w:r>
            <w:r w:rsidR="00DA4EF3" w:rsidRPr="00DA4EF3">
              <w:rPr>
                <w:noProof/>
              </w:rPr>
              <w:drawing>
                <wp:inline distT="0" distB="0" distL="0" distR="0">
                  <wp:extent cx="542925" cy="571500"/>
                  <wp:effectExtent l="19050" t="0" r="9525" b="0"/>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925" cy="571500"/>
                          </a:xfrm>
                          <a:prstGeom prst="rect">
                            <a:avLst/>
                          </a:prstGeom>
                          <a:noFill/>
                        </pic:spPr>
                      </pic:pic>
                    </a:graphicData>
                  </a:graphic>
                </wp:inline>
              </w:drawing>
            </w:r>
            <w:r w:rsidR="00DA4EF3">
              <w:tab/>
            </w:r>
          </w:p>
        </w:tc>
      </w:tr>
      <w:tr w:rsidR="00D936F6" w:rsidTr="00157D0B">
        <w:trPr>
          <w:cnfStyle w:val="000000010000"/>
        </w:trPr>
        <w:tc>
          <w:tcPr>
            <w:cnfStyle w:val="001000000000"/>
            <w:tcW w:w="11114" w:type="dxa"/>
            <w:gridSpan w:val="2"/>
          </w:tcPr>
          <w:p w:rsidR="00D936F6" w:rsidRDefault="001E4DA1" w:rsidP="007C3C16">
            <w:pPr>
              <w:jc w:val="center"/>
            </w:pPr>
            <w:r>
              <w:t>ABOVE TIMI</w:t>
            </w:r>
            <w:r w:rsidR="001B7BEA">
              <w:t>NGS WILL BE FOLLOWED DURING</w:t>
            </w:r>
            <w:r w:rsidR="00525564">
              <w:t xml:space="preserve"> FINAL EXAMES</w:t>
            </w:r>
            <w:r w:rsidR="001B7BEA">
              <w:t xml:space="preserve"> </w:t>
            </w:r>
            <w:r w:rsidR="00DC3DCC">
              <w:t>SPRING</w:t>
            </w:r>
            <w:r w:rsidR="007C3C16">
              <w:t xml:space="preserve"> </w:t>
            </w:r>
            <w:r w:rsidR="008C17D9">
              <w:t>201</w:t>
            </w:r>
            <w:r w:rsidR="00DC3DCC">
              <w:t>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1008A"/>
    <w:rsid w:val="00025182"/>
    <w:rsid w:val="0003004E"/>
    <w:rsid w:val="000456B2"/>
    <w:rsid w:val="0005023C"/>
    <w:rsid w:val="00065AA3"/>
    <w:rsid w:val="00072E0D"/>
    <w:rsid w:val="000874E7"/>
    <w:rsid w:val="000C37B2"/>
    <w:rsid w:val="000E2248"/>
    <w:rsid w:val="000E7E8B"/>
    <w:rsid w:val="000F4810"/>
    <w:rsid w:val="001227B8"/>
    <w:rsid w:val="0012348C"/>
    <w:rsid w:val="00130A2A"/>
    <w:rsid w:val="00136D5C"/>
    <w:rsid w:val="00151A60"/>
    <w:rsid w:val="00157D0B"/>
    <w:rsid w:val="00157D40"/>
    <w:rsid w:val="00163CD3"/>
    <w:rsid w:val="00163D66"/>
    <w:rsid w:val="0018403A"/>
    <w:rsid w:val="00185B53"/>
    <w:rsid w:val="001B082E"/>
    <w:rsid w:val="001B39A8"/>
    <w:rsid w:val="001B7BEA"/>
    <w:rsid w:val="001C23AD"/>
    <w:rsid w:val="001D5132"/>
    <w:rsid w:val="001D60F7"/>
    <w:rsid w:val="001E2E3E"/>
    <w:rsid w:val="001E4DA1"/>
    <w:rsid w:val="001F2343"/>
    <w:rsid w:val="001F3A6E"/>
    <w:rsid w:val="001F5A76"/>
    <w:rsid w:val="002132E3"/>
    <w:rsid w:val="00225596"/>
    <w:rsid w:val="002335B8"/>
    <w:rsid w:val="00270EDA"/>
    <w:rsid w:val="00283874"/>
    <w:rsid w:val="00284A94"/>
    <w:rsid w:val="00295606"/>
    <w:rsid w:val="002A06CE"/>
    <w:rsid w:val="002B58EB"/>
    <w:rsid w:val="002C700C"/>
    <w:rsid w:val="002D00DD"/>
    <w:rsid w:val="002F5DEF"/>
    <w:rsid w:val="00322977"/>
    <w:rsid w:val="00342623"/>
    <w:rsid w:val="00346BCB"/>
    <w:rsid w:val="003639A2"/>
    <w:rsid w:val="00395320"/>
    <w:rsid w:val="003A0310"/>
    <w:rsid w:val="003A1B89"/>
    <w:rsid w:val="003B5B43"/>
    <w:rsid w:val="003C0A90"/>
    <w:rsid w:val="003D40F1"/>
    <w:rsid w:val="003E09D0"/>
    <w:rsid w:val="00415739"/>
    <w:rsid w:val="004243A5"/>
    <w:rsid w:val="00430F39"/>
    <w:rsid w:val="004516FB"/>
    <w:rsid w:val="00484FF2"/>
    <w:rsid w:val="004914A4"/>
    <w:rsid w:val="00495F48"/>
    <w:rsid w:val="004A0AAB"/>
    <w:rsid w:val="004A1169"/>
    <w:rsid w:val="004A2951"/>
    <w:rsid w:val="004B5CA8"/>
    <w:rsid w:val="004E477D"/>
    <w:rsid w:val="004F0E3A"/>
    <w:rsid w:val="00500672"/>
    <w:rsid w:val="005023E5"/>
    <w:rsid w:val="00510EC3"/>
    <w:rsid w:val="00525564"/>
    <w:rsid w:val="005261C5"/>
    <w:rsid w:val="00531791"/>
    <w:rsid w:val="00551CE3"/>
    <w:rsid w:val="005677E4"/>
    <w:rsid w:val="0057206F"/>
    <w:rsid w:val="0057297F"/>
    <w:rsid w:val="00574BA0"/>
    <w:rsid w:val="00581CE9"/>
    <w:rsid w:val="00591F45"/>
    <w:rsid w:val="005947FA"/>
    <w:rsid w:val="00594EEA"/>
    <w:rsid w:val="005A222C"/>
    <w:rsid w:val="00630C2D"/>
    <w:rsid w:val="006346C9"/>
    <w:rsid w:val="00640D79"/>
    <w:rsid w:val="00670F79"/>
    <w:rsid w:val="00671BC3"/>
    <w:rsid w:val="00687220"/>
    <w:rsid w:val="006877AA"/>
    <w:rsid w:val="00696AB6"/>
    <w:rsid w:val="006A1F20"/>
    <w:rsid w:val="006A65F2"/>
    <w:rsid w:val="006D46C0"/>
    <w:rsid w:val="006F20D0"/>
    <w:rsid w:val="00710775"/>
    <w:rsid w:val="00713597"/>
    <w:rsid w:val="00720D08"/>
    <w:rsid w:val="007302D9"/>
    <w:rsid w:val="00746A0A"/>
    <w:rsid w:val="00754F30"/>
    <w:rsid w:val="0076015C"/>
    <w:rsid w:val="007716BD"/>
    <w:rsid w:val="007717CD"/>
    <w:rsid w:val="00772EAF"/>
    <w:rsid w:val="007C2FDE"/>
    <w:rsid w:val="007C3C16"/>
    <w:rsid w:val="007D30AD"/>
    <w:rsid w:val="007E15D2"/>
    <w:rsid w:val="007F78C8"/>
    <w:rsid w:val="008010CA"/>
    <w:rsid w:val="00801852"/>
    <w:rsid w:val="00843454"/>
    <w:rsid w:val="0085294D"/>
    <w:rsid w:val="00853B48"/>
    <w:rsid w:val="00863201"/>
    <w:rsid w:val="008672C0"/>
    <w:rsid w:val="008A625B"/>
    <w:rsid w:val="008B7235"/>
    <w:rsid w:val="008B7C59"/>
    <w:rsid w:val="008C17D9"/>
    <w:rsid w:val="008C6E04"/>
    <w:rsid w:val="008D4F1C"/>
    <w:rsid w:val="008D725C"/>
    <w:rsid w:val="008F07B5"/>
    <w:rsid w:val="00916F40"/>
    <w:rsid w:val="00990A7E"/>
    <w:rsid w:val="00994534"/>
    <w:rsid w:val="0099462C"/>
    <w:rsid w:val="009A024E"/>
    <w:rsid w:val="009C4199"/>
    <w:rsid w:val="009D10AC"/>
    <w:rsid w:val="009D18AD"/>
    <w:rsid w:val="009E154E"/>
    <w:rsid w:val="009F45B0"/>
    <w:rsid w:val="009F6A91"/>
    <w:rsid w:val="00A112EF"/>
    <w:rsid w:val="00A27A33"/>
    <w:rsid w:val="00A27CB4"/>
    <w:rsid w:val="00A4697D"/>
    <w:rsid w:val="00A47CAB"/>
    <w:rsid w:val="00A51711"/>
    <w:rsid w:val="00A62BEA"/>
    <w:rsid w:val="00A67418"/>
    <w:rsid w:val="00A7528D"/>
    <w:rsid w:val="00A86FD1"/>
    <w:rsid w:val="00A87517"/>
    <w:rsid w:val="00AB0AC9"/>
    <w:rsid w:val="00AB1B9E"/>
    <w:rsid w:val="00AB4776"/>
    <w:rsid w:val="00AB6492"/>
    <w:rsid w:val="00AE0832"/>
    <w:rsid w:val="00AE16FA"/>
    <w:rsid w:val="00AE1B4D"/>
    <w:rsid w:val="00AE5266"/>
    <w:rsid w:val="00AF5521"/>
    <w:rsid w:val="00B07189"/>
    <w:rsid w:val="00B27A8C"/>
    <w:rsid w:val="00B51606"/>
    <w:rsid w:val="00B842A2"/>
    <w:rsid w:val="00B91C1D"/>
    <w:rsid w:val="00BA0D5C"/>
    <w:rsid w:val="00BB1BFC"/>
    <w:rsid w:val="00BC03D8"/>
    <w:rsid w:val="00BC608A"/>
    <w:rsid w:val="00BD2D4C"/>
    <w:rsid w:val="00BD3821"/>
    <w:rsid w:val="00BD4B62"/>
    <w:rsid w:val="00BF6EE0"/>
    <w:rsid w:val="00C0644B"/>
    <w:rsid w:val="00C13263"/>
    <w:rsid w:val="00C138BA"/>
    <w:rsid w:val="00C13EB7"/>
    <w:rsid w:val="00C24E7B"/>
    <w:rsid w:val="00C30877"/>
    <w:rsid w:val="00C318AC"/>
    <w:rsid w:val="00C40AB2"/>
    <w:rsid w:val="00C4314A"/>
    <w:rsid w:val="00C468A6"/>
    <w:rsid w:val="00C616A9"/>
    <w:rsid w:val="00C6302B"/>
    <w:rsid w:val="00C662E0"/>
    <w:rsid w:val="00C75FE3"/>
    <w:rsid w:val="00CD200B"/>
    <w:rsid w:val="00CD602F"/>
    <w:rsid w:val="00CE1362"/>
    <w:rsid w:val="00D00732"/>
    <w:rsid w:val="00D070BF"/>
    <w:rsid w:val="00D308E8"/>
    <w:rsid w:val="00D3290B"/>
    <w:rsid w:val="00D3326C"/>
    <w:rsid w:val="00D3464C"/>
    <w:rsid w:val="00D35D97"/>
    <w:rsid w:val="00D52239"/>
    <w:rsid w:val="00D60FEA"/>
    <w:rsid w:val="00D610E5"/>
    <w:rsid w:val="00D633D6"/>
    <w:rsid w:val="00D811B6"/>
    <w:rsid w:val="00D936F6"/>
    <w:rsid w:val="00DA4EF3"/>
    <w:rsid w:val="00DA518B"/>
    <w:rsid w:val="00DA7786"/>
    <w:rsid w:val="00DB74D4"/>
    <w:rsid w:val="00DC1E12"/>
    <w:rsid w:val="00DC2235"/>
    <w:rsid w:val="00DC3DCC"/>
    <w:rsid w:val="00DC4D06"/>
    <w:rsid w:val="00E152ED"/>
    <w:rsid w:val="00E473BA"/>
    <w:rsid w:val="00E71778"/>
    <w:rsid w:val="00E87BF0"/>
    <w:rsid w:val="00EA38CF"/>
    <w:rsid w:val="00EB2EAE"/>
    <w:rsid w:val="00EB376F"/>
    <w:rsid w:val="00EB4F7A"/>
    <w:rsid w:val="00EB5B8A"/>
    <w:rsid w:val="00EC3959"/>
    <w:rsid w:val="00EE2751"/>
    <w:rsid w:val="00EF4091"/>
    <w:rsid w:val="00F031FF"/>
    <w:rsid w:val="00F0785B"/>
    <w:rsid w:val="00F21001"/>
    <w:rsid w:val="00F3329C"/>
    <w:rsid w:val="00F34488"/>
    <w:rsid w:val="00F43383"/>
    <w:rsid w:val="00F43D4F"/>
    <w:rsid w:val="00F56935"/>
    <w:rsid w:val="00F6515E"/>
    <w:rsid w:val="00F82C62"/>
    <w:rsid w:val="00F85C16"/>
    <w:rsid w:val="00FA76C6"/>
    <w:rsid w:val="00FB3ADE"/>
    <w:rsid w:val="00FC4A31"/>
    <w:rsid w:val="00FC76DE"/>
    <w:rsid w:val="00FD2BFD"/>
    <w:rsid w:val="00FE7B5E"/>
    <w:rsid w:val="00FF1413"/>
    <w:rsid w:val="00FF3744"/>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322170">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6777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
      <w:docPartPr>
        <w:name w:val="F208BF2C4681414F95790EB6491D25A3"/>
        <w:category>
          <w:name w:val="General"/>
          <w:gallery w:val="placeholder"/>
        </w:category>
        <w:types>
          <w:type w:val="bbPlcHdr"/>
        </w:types>
        <w:behaviors>
          <w:behavior w:val="content"/>
        </w:behaviors>
        <w:guid w:val="{F0163FD6-24C3-49C0-B000-F6F3C38EAF31}"/>
      </w:docPartPr>
      <w:docPartBody>
        <w:p w:rsidR="006C02A1" w:rsidRDefault="003D7D13" w:rsidP="003D7D13">
          <w:pPr>
            <w:pStyle w:val="F208BF2C4681414F95790EB6491D25A3"/>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B2AEE"/>
    <w:rsid w:val="000C53A7"/>
    <w:rsid w:val="00114721"/>
    <w:rsid w:val="0013451C"/>
    <w:rsid w:val="001711A6"/>
    <w:rsid w:val="00277181"/>
    <w:rsid w:val="002D6D0B"/>
    <w:rsid w:val="002E64D3"/>
    <w:rsid w:val="0038441F"/>
    <w:rsid w:val="003D7D13"/>
    <w:rsid w:val="003E25D0"/>
    <w:rsid w:val="004540E8"/>
    <w:rsid w:val="00457AA0"/>
    <w:rsid w:val="004628EE"/>
    <w:rsid w:val="00466BC2"/>
    <w:rsid w:val="00476582"/>
    <w:rsid w:val="00480B82"/>
    <w:rsid w:val="004F3309"/>
    <w:rsid w:val="00531CB8"/>
    <w:rsid w:val="00553114"/>
    <w:rsid w:val="00611E23"/>
    <w:rsid w:val="00642196"/>
    <w:rsid w:val="006C02A1"/>
    <w:rsid w:val="00745039"/>
    <w:rsid w:val="007C2234"/>
    <w:rsid w:val="00805983"/>
    <w:rsid w:val="008638A6"/>
    <w:rsid w:val="00887FA5"/>
    <w:rsid w:val="008C7DB5"/>
    <w:rsid w:val="008D44AA"/>
    <w:rsid w:val="00996F13"/>
    <w:rsid w:val="009A668D"/>
    <w:rsid w:val="00A3070B"/>
    <w:rsid w:val="00A8427B"/>
    <w:rsid w:val="00AC32E6"/>
    <w:rsid w:val="00AF366C"/>
    <w:rsid w:val="00B33DD3"/>
    <w:rsid w:val="00B8336E"/>
    <w:rsid w:val="00B86DFA"/>
    <w:rsid w:val="00BE035C"/>
    <w:rsid w:val="00BF2F50"/>
    <w:rsid w:val="00C77F2C"/>
    <w:rsid w:val="00CA4F66"/>
    <w:rsid w:val="00CB14CD"/>
    <w:rsid w:val="00CD30CB"/>
    <w:rsid w:val="00CE0426"/>
    <w:rsid w:val="00CE1ACC"/>
    <w:rsid w:val="00DC2F9A"/>
    <w:rsid w:val="00DE625A"/>
    <w:rsid w:val="00E1189E"/>
    <w:rsid w:val="00E906B8"/>
    <w:rsid w:val="00F14E4A"/>
    <w:rsid w:val="00F334D8"/>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3D7D13"/>
  </w:style>
  <w:style w:type="paragraph" w:customStyle="1" w:styleId="F208BF2C4681414F95790EB6491D25A3">
    <w:name w:val="F208BF2C4681414F95790EB6491D25A3"/>
    <w:rsid w:val="003D7D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73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71</cp:revision>
  <cp:lastPrinted>2017-09-10T04:50:00Z</cp:lastPrinted>
  <dcterms:created xsi:type="dcterms:W3CDTF">2014-08-31T11:05:00Z</dcterms:created>
  <dcterms:modified xsi:type="dcterms:W3CDTF">2019-06-17T11:13:00Z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